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2655"/>
        <w:gridCol w:w="2160"/>
        <w:gridCol w:w="2910"/>
        <w:gridCol w:w="21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81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2"/>
                <w:szCs w:val="32"/>
              </w:rPr>
              <w:t>通过年审登记注册学生社团名单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社团名称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登记证号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社团负责人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晏阳初三农学社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闫梦瑶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青春爱心联盟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王立海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扶梅戏曲社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郭桢炜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桥牌协会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张荣平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飞扬演讲社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乐道跆拳道协会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冯邵一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大学生艺术团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吴一迪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习近平新时代中国特色社会主义思想青年研习社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李金金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金蜜蜂金融社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2018009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王意德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大学生国旗队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2018010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李玉鹏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大学生礼宾队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2018011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张嘉喧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大学生红十字会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2018012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校团委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刘洋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大学生心理健康协会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2018013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呼晓彤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学生公寓楼管理委员会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2018014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学生处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军事爱好者协会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2018015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武装部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大学生创客俱乐部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2018016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招生就业处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罗家欣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大学生职业发展咨询辅导中心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2018017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招生就业处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读者协会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2018018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窦晨曦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大学生博物协会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2018019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博物馆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法律志愿服务协会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2018020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法制办公室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申芳雨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西柏坡·新生代红色文化社团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2018021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中国共产党革命精神与文化资源研究中心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陈佳鑫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时政论坛社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2018022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刘颖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悦读者协会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2018023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吴盼盼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大手拉小手手工社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2018024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刘克蕊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狂野英语社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2018025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候宇初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悦知心理协会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2018026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郭佳颖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涵韵教育社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2018027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王玉茹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爱乒协会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2018028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红楼梦爱好者协会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2018029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薛海杰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红帆话剧社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2018030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溪山琴况汉服社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2018031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李若凡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象里象外棋牌社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2018032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张合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翰墨奇香书法社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2018033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杨婧婕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海韵艺术团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2018034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吕雪薇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E风英语社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2018035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经纶汉语言协会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2018036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春秋诗社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2018037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李梓欣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乾元国学社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2018038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姚智颖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子风文学社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2018039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乔艳伟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骑行爱好者协会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2018040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绿航环保协会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2018041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邢悦甜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太极协会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2018042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杨舒展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知行社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2018043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张佳欢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公众考古协会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2018044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大学生思辨社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2018045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彭千钰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求真历史协会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2018046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历史文化学院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杨静微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梦之翎舞蹈社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2018047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史丛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译通英语社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2018048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李希梦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创译社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2018049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樱花日语社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2018050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李嘉旋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2018051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中秘文化交流协会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2018052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俄语桦林社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2018053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李小敏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睿绎</w:t>
            </w:r>
            <w:r>
              <w:rPr>
                <w:rStyle w:val="6"/>
                <w:rFonts w:hint="default"/>
              </w:rPr>
              <w:t>戏剧社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2018054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王玉浩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十二夜动漫社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2018055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韦诗兰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翔羽羽毛球社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2018056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吴文科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风向标漂移板社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2018057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在路上话剧社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2018058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李嘉萌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临池书社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2018059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美术与设计学院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邢示朋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新锐影创社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2018060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黄甫玉茹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印象吉他社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2018061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炽魂散打队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2018062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孙萌萌</w:t>
            </w:r>
            <w:r>
              <w:rPr>
                <w:rStyle w:val="7"/>
                <w:rFonts w:hint="default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爱心365公益协会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2018063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李月娇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汇思文创社团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2018064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翰博轩书画社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2018065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解英健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商务英语社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2018066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白玉翠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中国与印尼文化交流协会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2018067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丝蕴葫芦丝社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2018068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张华明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大学生创业协会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2018069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赵金来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ERP协会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2018070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尚紫腾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会计理财协会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2018071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孟祥鹏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经济学社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2018072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励志法学社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2018073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姜兆山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茶文化协会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2018074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时事交流社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2018075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李欣蕾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天使爱心社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2018076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何奚雨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基层治理研究会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2018077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法政与公共管理学院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聚艺阁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2018078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张欣悦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手随心动手工制作协会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2018079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董燕飞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电脑爱好者协会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2018080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卢李泽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无线电协会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2018081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成亚哲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天文爱好者协会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2018082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彭嘉程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物语航模协会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2018083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物理科学与信息工程学院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李代睿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梨园春戏曲社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2018084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化学与材料科学学院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冯祎炜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彼岸演讲社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2018085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化学与材料科学学院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纸艺DIY社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2018086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卓焯玲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生物爱好者协会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2018087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赵雪茹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春雨爱心社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2018088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李飞燕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中华风民俗文化社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2018089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睿翅空间信息爱好者协会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2018090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张莉敏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凌途城乡规划协会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2018091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谭锐志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绿色方舟环保协会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2018092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资源与环境科学学院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赵雅琦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大学生体育俱乐部</w:t>
            </w:r>
            <w:r>
              <w:rPr>
                <w:rStyle w:val="7"/>
                <w:rFonts w:hint="default"/>
              </w:rPr>
              <w:t>（含24个中心）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2018093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体育学院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王乙淇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视野影像协会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2018094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侯萍萍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“你我他”手语社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2018095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李潇洋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web协会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2018096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许瑞娇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嵌入式电子协会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2018097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臧泽家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电子商务协会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2018098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周子轩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兴大之家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2018099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陈梦涛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热点时政评论社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2018100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信息技术学院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张炳棋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幻手魔术协会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2018101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职业技术学院*中燃工学院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杨蕴玮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编程酷爱者协会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2018102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职业技术学院*中燃工学院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7"/>
                <w:rFonts w:hint="default"/>
              </w:rPr>
              <w:t>郭山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逸飞交谊舞社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2018103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职业技术学院*中燃工学院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赵璇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电子竞技社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2018104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职业技术学院*中燃工学院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俞鹏飞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电子技术服务社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2018105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职业技术学院*中燃工学院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甄勇义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工学社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2018106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职业技术学院</w:t>
            </w:r>
            <w:r>
              <w:rPr>
                <w:rStyle w:val="7"/>
                <w:rFonts w:hint="default"/>
              </w:rPr>
              <w:t>*中燃工学院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“绿太阳”曲艺工作室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2018107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马晓艳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舍下手工社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2018108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张新新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七弦吉他社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2018109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穆添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源码公社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2018110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毛俊杰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x-hands魔之旅魔方协会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2018111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单晓峰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模拟联合国协会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2018112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张淑钰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free自由音乐社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2018113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音乐学院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李翔宇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</w:tcPr>
          <w:p>
            <w:pPr>
              <w:ind w:firstLine="600" w:firstLineChars="25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114         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青春之歌导游队 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ind w:firstLine="770" w:firstLineChars="35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2018114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ind w:firstLine="1100" w:firstLineChars="50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旅游学院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ind w:firstLine="770" w:firstLineChars="350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许洁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Calibri" w:hAnsi="Calibri" w:eastAsia="宋体" w:cs="Calibri"/>
                <w:color w:val="000000"/>
                <w:sz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115 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数学爱好者协会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0"/>
                <w:szCs w:val="30"/>
              </w:rPr>
              <w:t>新成立社团名单</w:t>
            </w:r>
          </w:p>
          <w:p>
            <w:pPr>
              <w:widowControl/>
              <w:ind w:firstLine="770" w:firstLineChars="35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2018115 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770" w:firstLineChars="35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数学与信息科学学院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 xml:space="preserve">  田轶文</w:t>
            </w: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18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0"/>
                <w:szCs w:val="30"/>
              </w:rPr>
            </w:pPr>
            <w:r>
              <w:rPr>
                <w:rFonts w:ascii="华文中宋" w:hAnsi="华文中宋" w:eastAsia="华文中宋" w:cs="华文中宋"/>
                <w:color w:val="000000"/>
                <w:kern w:val="0"/>
                <w:sz w:val="30"/>
                <w:szCs w:val="30"/>
              </w:rPr>
              <w:t>未通过年审社团名单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阳光礼仪社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教育学院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山花儿配音社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新闻传播学院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72460"/>
    <w:rsid w:val="00017A82"/>
    <w:rsid w:val="000F532F"/>
    <w:rsid w:val="002C6F1C"/>
    <w:rsid w:val="004B6698"/>
    <w:rsid w:val="004C0541"/>
    <w:rsid w:val="006A79EF"/>
    <w:rsid w:val="00782856"/>
    <w:rsid w:val="008B42E0"/>
    <w:rsid w:val="008D34BC"/>
    <w:rsid w:val="00A122B4"/>
    <w:rsid w:val="00B40C7D"/>
    <w:rsid w:val="00E42BAF"/>
    <w:rsid w:val="00EC2EED"/>
    <w:rsid w:val="29DD45D5"/>
    <w:rsid w:val="549724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537</Words>
  <Characters>3065</Characters>
  <Lines>25</Lines>
  <Paragraphs>7</Paragraphs>
  <TotalTime>0</TotalTime>
  <ScaleCrop>false</ScaleCrop>
  <LinksUpToDate>false</LinksUpToDate>
  <CharactersWithSpaces>3595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2018-09-19T09:14:00Z</dcterms:created>
  <dc:creator>Y</dc:creator>
  <cp:lastModifiedBy>Administrator</cp:lastModifiedBy>
  <dcterms:modified xsi:type="dcterms:W3CDTF">2018-09-20T10:58:46Z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