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0"/>
        <w:gridCol w:w="2655"/>
        <w:gridCol w:w="2160"/>
        <w:gridCol w:w="2910"/>
        <w:gridCol w:w="2143"/>
      </w:tblGrid>
      <w:tr w:rsidR="004B6698">
        <w:trPr>
          <w:trHeight w:val="720"/>
        </w:trPr>
        <w:tc>
          <w:tcPr>
            <w:tcW w:w="11818" w:type="dxa"/>
            <w:gridSpan w:val="5"/>
            <w:shd w:val="clear" w:color="auto" w:fill="auto"/>
            <w:vAlign w:val="center"/>
          </w:tcPr>
          <w:p w:rsidR="004B6698" w:rsidRDefault="00A122B4" w:rsidP="00A122B4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 w:val="32"/>
                <w:szCs w:val="32"/>
              </w:rPr>
            </w:pPr>
            <w:r>
              <w:rPr>
                <w:rFonts w:ascii="华文中宋" w:eastAsia="华文中宋" w:hAnsi="华文中宋" w:cs="华文中宋"/>
                <w:b/>
                <w:color w:val="000000"/>
                <w:kern w:val="0"/>
                <w:sz w:val="32"/>
                <w:szCs w:val="32"/>
              </w:rPr>
              <w:t>通过</w:t>
            </w:r>
            <w:bookmarkStart w:id="0" w:name="_GoBack"/>
            <w:r>
              <w:rPr>
                <w:rFonts w:ascii="华文中宋" w:eastAsia="华文中宋" w:hAnsi="华文中宋" w:cs="华文中宋"/>
                <w:b/>
                <w:color w:val="000000"/>
                <w:kern w:val="0"/>
                <w:sz w:val="32"/>
                <w:szCs w:val="32"/>
              </w:rPr>
              <w:t>年审登记注册学生社团名单</w:t>
            </w:r>
            <w:bookmarkEnd w:id="0"/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社团名称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登记证号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主管单位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社团负责人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0F53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晏阳初</w:t>
            </w:r>
            <w:r w:rsidR="00A122B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三农学社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2018001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校团委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闫梦瑶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青春爱心联盟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2018002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校团委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王立海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扶梅戏曲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2018003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校团委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郭桢炜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桥牌协会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2018004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校团委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张荣平</w:t>
            </w:r>
            <w:proofErr w:type="gramEnd"/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飞扬演讲社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2018005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校团委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李佳康</w:t>
            </w:r>
            <w:proofErr w:type="gramEnd"/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乐道跆拳道协会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2018006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校团委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邵一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大学生艺术团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2018007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校团委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0F53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吴一迪</w:t>
            </w:r>
          </w:p>
        </w:tc>
      </w:tr>
      <w:tr w:rsidR="004B6698">
        <w:trPr>
          <w:trHeight w:val="540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习近平新时代中国特色社会主义思想青年研习社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2018008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校团委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</w:t>
            </w:r>
            <w:proofErr w:type="gramEnd"/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金蜜蜂金融社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2018009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校团委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王意德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大学生国旗队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2018010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校团委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李玉鹏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大学生礼宾队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2018011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校团委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喧</w:t>
            </w:r>
            <w:proofErr w:type="gramEnd"/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大学生红十字会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2018012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校团委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0F532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刘洋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大学生心理健康协会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2018013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学生处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呼晓彤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学生公寓楼管理委员会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2018014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学生处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曹琪</w:t>
            </w:r>
            <w:proofErr w:type="gramEnd"/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军事爱好者协会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2018015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武装部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刘城</w:t>
            </w:r>
            <w:proofErr w:type="gramEnd"/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大学生创客俱乐部</w:t>
            </w:r>
            <w:proofErr w:type="gramEnd"/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2018016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招生就业处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罗家欣</w:t>
            </w:r>
          </w:p>
        </w:tc>
      </w:tr>
      <w:tr w:rsidR="004B6698">
        <w:trPr>
          <w:trHeight w:val="540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大学生职业发展咨询辅导中心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2018017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招生就业处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张楠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读者协会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2018018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图书馆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晨曦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大学生博物协会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2018019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博物馆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张冲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法律志愿服务协会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2018020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法制办公室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申芳雨</w:t>
            </w:r>
            <w:proofErr w:type="gramEnd"/>
          </w:p>
        </w:tc>
      </w:tr>
      <w:tr w:rsidR="004B6698">
        <w:trPr>
          <w:trHeight w:val="540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西柏坡·新生代红色文化社团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2018021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中国共产党革命精神与文化资源研究中心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陈佳鑫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时政论坛社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2018022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马克思主义学院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刘颖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读者协会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2018023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教育学院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吴盼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盼</w:t>
            </w:r>
            <w:proofErr w:type="gramEnd"/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大手拉小手手工社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2018024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教育学院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刘克蕊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狂野英语社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2018025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教育学院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候宇初</w:t>
            </w:r>
            <w:proofErr w:type="gramEnd"/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悦知心理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2018026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教育学院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郭佳颖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涵韵教育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2018027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教育学院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王玉茹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爱乒协会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2018028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教育学院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张铮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红楼梦爱好者协会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2018029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薛海杰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红帆话剧社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2018030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郭炜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溪山琴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况汉服社</w:t>
            </w:r>
            <w:proofErr w:type="gramEnd"/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2018031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李若凡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外棋牌社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2018032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张合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翰墨奇香书法社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2018033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杨婧婕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海韵艺术团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2018034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吕雪薇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E风英语社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2018035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王嵩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经纶汉语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言协会</w:t>
            </w:r>
            <w:proofErr w:type="gramEnd"/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2018036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赵程</w:t>
            </w:r>
            <w:proofErr w:type="gramEnd"/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春秋诗社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2018037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李梓欣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乾元国学社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2018038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姚智颖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子风文学社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2018039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乔艳伟</w:t>
            </w:r>
            <w:proofErr w:type="gramEnd"/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骑行爱好者协会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2018040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孙佳乐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绿航环保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2018041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邢悦甜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太极协会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2018042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杨舒展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知行社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2018043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历史文化学院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张佳欢</w:t>
            </w:r>
            <w:proofErr w:type="gramEnd"/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公众考古协会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2018044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历史文化学院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程雁</w:t>
            </w:r>
            <w:proofErr w:type="gramEnd"/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大学生思辨社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2018045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历史文化学院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彭千钰  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求真历史协会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2018046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历史文化学院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杨静微</w:t>
            </w:r>
            <w:proofErr w:type="gramEnd"/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梦之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舞蹈社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2018047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史丛</w:t>
            </w:r>
            <w:proofErr w:type="gramEnd"/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译通英语社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2018048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李希梦</w:t>
            </w:r>
            <w:proofErr w:type="gramEnd"/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创译社</w:t>
            </w:r>
            <w:proofErr w:type="gramEnd"/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2018049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张弛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樱花日语社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2018050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李嘉旋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西语社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2018051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赵玮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秘文化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交流协会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2018052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王杰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俄语桦林社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2018053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李小敏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睿绎</w:t>
            </w:r>
            <w:proofErr w:type="gramEnd"/>
            <w:r>
              <w:rPr>
                <w:rStyle w:val="font01"/>
                <w:rFonts w:hint="default"/>
              </w:rPr>
              <w:t>戏剧社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2018054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十二夜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动漫社</w:t>
            </w:r>
            <w:proofErr w:type="gramEnd"/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2018055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美术与设计学院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韦诗兰</w:t>
            </w:r>
            <w:proofErr w:type="gramEnd"/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翔羽羽毛球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2018056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美术与设计学院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吴文科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风向标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漂移板社</w:t>
            </w:r>
            <w:proofErr w:type="gramEnd"/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2018057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美术与设计学院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王晓阳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在路上话剧社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2018058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美术与设计学院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李嘉萌</w:t>
            </w:r>
            <w:proofErr w:type="gramEnd"/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临池书社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2018059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美术与设计学院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邢示朋</w:t>
            </w:r>
            <w:proofErr w:type="gramEnd"/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影创社</w:t>
            </w:r>
            <w:proofErr w:type="gramEnd"/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2018060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新闻传播学院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黄甫玉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茹</w:t>
            </w:r>
            <w:proofErr w:type="gramEnd"/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印象吉他社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2018061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新闻传播学院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刘烨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散打队</w:t>
            </w:r>
            <w:proofErr w:type="gramEnd"/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2018062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新闻传播学院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萌</w:t>
            </w:r>
            <w:proofErr w:type="gramEnd"/>
            <w:r>
              <w:rPr>
                <w:rStyle w:val="font31"/>
                <w:rFonts w:hint="default"/>
              </w:rPr>
              <w:t xml:space="preserve"> 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爱心365公益协会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2018063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新闻传播学院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李月娇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汇思文创社团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2018064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新闻传播学院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韩昀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翰博轩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书画社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2018065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解英健</w:t>
            </w:r>
            <w:proofErr w:type="gramEnd"/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商务英语社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2018066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白玉翠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中国与印尼文化交流协会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2018067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刘清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蕴葫芦丝社</w:t>
            </w:r>
            <w:proofErr w:type="gramEnd"/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2018068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张华明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大学生创业协会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2018069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赵金来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ERP协会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2018070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尚紫腾</w:t>
            </w:r>
            <w:proofErr w:type="gramEnd"/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会计理财协会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2018071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孟祥鹏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经济学社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2018072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冯磊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励志法学社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2018073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法政与公共管理学院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姜兆山</w:t>
            </w:r>
            <w:proofErr w:type="gramEnd"/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茶文化协会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2018074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法政与公共管理学院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李文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时事交流社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2018075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法政与公共管理学院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李欣蕾</w:t>
            </w:r>
            <w:proofErr w:type="gramEnd"/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天使爱心社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2018076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法政与公共管理学院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何奚雨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基层治理研究会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2018077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法政与公共管理学院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李杨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聚艺阁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2018078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数学与信息科学学院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张欣悦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手随心动手工制作协会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2018079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数学与信息科学学院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董燕飞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电脑爱好者协会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2018080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数学与信息科学学院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0F532F" w:rsidRPr="000F532F" w:rsidRDefault="00A122B4" w:rsidP="000F53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卢李泽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无线电协会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2018081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物理科学与信息工程学院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成亚哲</w:t>
            </w:r>
            <w:proofErr w:type="gramEnd"/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天文爱好者协会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2018082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物理科学与信息工程学院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彭嘉程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物语航模协会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2018083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物理科学与信息工程学院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李代睿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梨园春戏曲社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2018084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化学与材料科学学院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炜</w:t>
            </w:r>
            <w:proofErr w:type="gramEnd"/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彼岸演讲社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2018085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化学与材料科学学院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陈涛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纸艺DIY社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2018086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生命科学学院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卓焯玲</w:t>
            </w:r>
            <w:proofErr w:type="gramEnd"/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生物爱好者协会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2018087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生命科学学院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赵雪茹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春雨爱心社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2018088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生命科学学院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李飞燕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中华风民俗文化社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2018089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资源与环境科学学院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王晓庆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翅空间信息爱好者协会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2018090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资源与环境科学学院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张莉敏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91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凌途城乡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规划协会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2018091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资源与环境科学学院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谭锐志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绿色方舟环保协会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2018092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资源与环境科学学院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赵雅琦</w:t>
            </w:r>
            <w:proofErr w:type="gramEnd"/>
          </w:p>
        </w:tc>
      </w:tr>
      <w:tr w:rsidR="004B6698">
        <w:trPr>
          <w:trHeight w:val="540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大学生体育俱乐部</w:t>
            </w:r>
            <w:r>
              <w:rPr>
                <w:rStyle w:val="font31"/>
                <w:rFonts w:hint="default"/>
              </w:rPr>
              <w:t>（含24个中心）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2018093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体育学院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王乙淇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视野影像协会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2018094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信息技术学院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侯萍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萍</w:t>
            </w:r>
            <w:proofErr w:type="gramEnd"/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“你我他”手语社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2018095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信息技术学院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李潇洋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web协会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2018096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信息技术学院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许瑞娇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嵌入式电子协会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2018097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信息技术学院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臧泽家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电子商务协会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2018098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信息技术学院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周子轩</w:t>
            </w:r>
            <w:proofErr w:type="gramEnd"/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兴大之家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2018099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信息技术学院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陈梦涛</w:t>
            </w:r>
            <w:proofErr w:type="gramEnd"/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热点时政评论社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2018100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信息技术学院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张炳棋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幻手魔术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2018101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职业技术学院*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中燃工学院</w:t>
            </w:r>
            <w:proofErr w:type="gramEnd"/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杨蕴玮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编程酷爱者协会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2018102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职业技术学院*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中燃工学院</w:t>
            </w:r>
            <w:proofErr w:type="gramEnd"/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Style w:val="font31"/>
                <w:rFonts w:hint="default"/>
              </w:rPr>
              <w:t>郭山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逸飞交谊舞社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2018103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职业技术学院*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中燃工学院</w:t>
            </w:r>
            <w:proofErr w:type="gramEnd"/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赵璇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电子竞技社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2018104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职业技术学院*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中燃工学院</w:t>
            </w:r>
            <w:proofErr w:type="gramEnd"/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俞鹏飞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电子技术服务社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2018105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职业技术学院*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中燃工学院</w:t>
            </w:r>
            <w:proofErr w:type="gramEnd"/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甄勇义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工学社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2018106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职业技术学院</w:t>
            </w:r>
            <w:r>
              <w:rPr>
                <w:rStyle w:val="font31"/>
                <w:rFonts w:hint="default"/>
              </w:rPr>
              <w:t>*</w:t>
            </w:r>
            <w:proofErr w:type="gramStart"/>
            <w:r>
              <w:rPr>
                <w:rStyle w:val="font31"/>
                <w:rFonts w:hint="default"/>
              </w:rPr>
              <w:t>中燃工学院</w:t>
            </w:r>
            <w:proofErr w:type="gramEnd"/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江涛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“绿太阳”曲艺工作室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2018107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马晓艳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舍下手工社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2018108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张新新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七弦吉他社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2018109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穆添</w:t>
            </w:r>
            <w:proofErr w:type="gramEnd"/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源码公社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2018110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毛俊杰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x-hands魔之旅魔方协会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2018111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单晓峰</w:t>
            </w:r>
            <w:proofErr w:type="gramEnd"/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模拟联合国协会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2018112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张淑钰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  <w:p w:rsidR="00A122B4" w:rsidRDefault="00A122B4" w:rsidP="00A122B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lastRenderedPageBreak/>
              <w:t xml:space="preserve">               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free自由音乐社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2018113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音乐学院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李翔宇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</w:tcPr>
          <w:p w:rsidR="004B6698" w:rsidRDefault="00A122B4" w:rsidP="00A122B4">
            <w:pPr>
              <w:ind w:firstLineChars="250" w:firstLine="600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 xml:space="preserve">114         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 w:rsidP="00A122B4">
            <w:pPr>
              <w:ind w:firstLineChars="200" w:firstLine="44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青春之歌导游队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 w:rsidP="00A122B4">
            <w:pPr>
              <w:ind w:firstLineChars="350" w:firstLine="77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2018114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A122B4" w:rsidP="00A122B4">
            <w:pPr>
              <w:ind w:firstLineChars="500" w:firstLine="110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旅游学院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A122B4" w:rsidP="00A122B4">
            <w:pPr>
              <w:ind w:firstLineChars="350" w:firstLine="77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许洁</w:t>
            </w:r>
            <w:proofErr w:type="gramEnd"/>
          </w:p>
        </w:tc>
      </w:tr>
      <w:tr w:rsidR="004B6698">
        <w:trPr>
          <w:trHeight w:val="31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textAlignment w:val="center"/>
              <w:rPr>
                <w:rFonts w:ascii="Calibri" w:eastAsia="宋体" w:hAnsi="Calibri" w:cs="Calibri"/>
                <w:color w:val="000000"/>
                <w:sz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4B669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4B669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4B669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4B669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D34BC" w:rsidTr="008B43DA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8D34BC" w:rsidRDefault="008D34BC" w:rsidP="008B43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8D34BC" w:rsidRDefault="008D34BC" w:rsidP="008B43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D73D78" w:rsidRPr="00D73D78" w:rsidRDefault="002C6F1C" w:rsidP="008B43D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</w:t>
            </w:r>
            <w:r w:rsidR="008D34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115 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4BC" w:rsidRDefault="008D34BC" w:rsidP="008B43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8D34BC" w:rsidRDefault="008D34BC" w:rsidP="008B43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8D34BC" w:rsidRDefault="008D34BC" w:rsidP="008B43DA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数学爱好者协会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D34BC" w:rsidRDefault="008D34BC" w:rsidP="008B43DA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30"/>
                <w:szCs w:val="30"/>
              </w:rPr>
              <w:t>新成立社团</w:t>
            </w:r>
            <w:r w:rsidRPr="00A122B4">
              <w:rPr>
                <w:rFonts w:ascii="华文中宋" w:eastAsia="华文中宋" w:hAnsi="华文中宋" w:cs="华文中宋" w:hint="eastAsia"/>
                <w:color w:val="000000"/>
                <w:kern w:val="0"/>
                <w:sz w:val="30"/>
                <w:szCs w:val="30"/>
              </w:rPr>
              <w:t>名单</w:t>
            </w:r>
          </w:p>
          <w:p w:rsidR="008D34BC" w:rsidRDefault="008D34BC" w:rsidP="002C6F1C">
            <w:pPr>
              <w:widowControl/>
              <w:ind w:firstLineChars="350" w:firstLine="770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2018115 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8D34BC" w:rsidRDefault="008D34BC" w:rsidP="008B43D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8D34BC" w:rsidRDefault="008D34BC" w:rsidP="008B43D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8D34BC" w:rsidRPr="000F532F" w:rsidRDefault="008D34BC" w:rsidP="008B43DA">
            <w:pPr>
              <w:ind w:firstLineChars="350" w:firstLine="77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数学与信息科学学院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8D34BC" w:rsidRDefault="008D34BC" w:rsidP="008B43D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8D34BC" w:rsidRDefault="008D34BC" w:rsidP="008B43D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8D34BC" w:rsidRDefault="008D34BC" w:rsidP="00D73D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 田轶文</w:t>
            </w:r>
          </w:p>
        </w:tc>
      </w:tr>
      <w:tr w:rsidR="004B6698">
        <w:trPr>
          <w:trHeight w:val="390"/>
        </w:trPr>
        <w:tc>
          <w:tcPr>
            <w:tcW w:w="11818" w:type="dxa"/>
            <w:gridSpan w:val="5"/>
            <w:shd w:val="clear" w:color="auto" w:fill="auto"/>
            <w:vAlign w:val="center"/>
          </w:tcPr>
          <w:p w:rsidR="00D73D78" w:rsidRDefault="00D73D78" w:rsidP="00D73D78">
            <w:pPr>
              <w:widowControl/>
              <w:ind w:firstLineChars="300" w:firstLine="660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73D7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“清宜色”低碳协会            2018116            </w:t>
            </w:r>
            <w:r w:rsidR="00627E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627E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新闻传播学院              </w:t>
            </w:r>
            <w:proofErr w:type="gramStart"/>
            <w:r w:rsidR="00627E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候志云</w:t>
            </w:r>
            <w:proofErr w:type="gramEnd"/>
          </w:p>
          <w:p w:rsidR="00627ECA" w:rsidRPr="00D73D78" w:rsidRDefault="008F6B2E" w:rsidP="00D73D78">
            <w:pPr>
              <w:widowControl/>
              <w:ind w:firstLineChars="300" w:firstLine="660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117            </w:t>
            </w:r>
            <w:r w:rsidR="00627E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青春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健康</w:t>
            </w:r>
            <w:r w:rsidR="00627E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同伴社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</w:t>
            </w:r>
            <w:r w:rsidR="00627E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2018117               外国语学院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张祎</w:t>
            </w:r>
          </w:p>
          <w:p w:rsidR="00D73D78" w:rsidRPr="00627ECA" w:rsidRDefault="00D73D78">
            <w:pPr>
              <w:widowControl/>
              <w:jc w:val="center"/>
              <w:textAlignment w:val="center"/>
              <w:rPr>
                <w:rFonts w:ascii="华文中宋" w:eastAsia="华文中宋" w:hAnsi="华文中宋" w:cs="华文中宋" w:hint="eastAsia"/>
                <w:color w:val="000000"/>
                <w:kern w:val="0"/>
                <w:sz w:val="30"/>
                <w:szCs w:val="30"/>
              </w:rPr>
            </w:pPr>
          </w:p>
          <w:p w:rsidR="00D73D78" w:rsidRDefault="00D73D78">
            <w:pPr>
              <w:widowControl/>
              <w:jc w:val="center"/>
              <w:textAlignment w:val="center"/>
              <w:rPr>
                <w:rFonts w:ascii="华文中宋" w:eastAsia="华文中宋" w:hAnsi="华文中宋" w:cs="华文中宋" w:hint="eastAsia"/>
                <w:color w:val="000000"/>
                <w:kern w:val="0"/>
                <w:sz w:val="30"/>
                <w:szCs w:val="30"/>
              </w:rPr>
            </w:pPr>
          </w:p>
          <w:p w:rsidR="004B6698" w:rsidRDefault="00A122B4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30"/>
                <w:szCs w:val="30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30"/>
                <w:szCs w:val="30"/>
              </w:rPr>
              <w:t>未通过年审社团名单</w:t>
            </w: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阳光礼仪社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教育学院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4B669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4B66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B6698">
        <w:trPr>
          <w:trHeight w:val="286"/>
        </w:trPr>
        <w:tc>
          <w:tcPr>
            <w:tcW w:w="195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山花儿配音社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6698" w:rsidRDefault="00A122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新闻传播学院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6698" w:rsidRDefault="004B669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4B6698" w:rsidRDefault="004B66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4B6698" w:rsidRDefault="004B6698">
      <w:pPr>
        <w:rPr>
          <w:rFonts w:hint="eastAsia"/>
        </w:rPr>
      </w:pPr>
    </w:p>
    <w:p w:rsidR="00D73D78" w:rsidRDefault="00D73D78">
      <w:pPr>
        <w:rPr>
          <w:rFonts w:hint="eastAsia"/>
        </w:rPr>
      </w:pPr>
    </w:p>
    <w:p w:rsidR="00D73D78" w:rsidRDefault="00D73D78">
      <w:pPr>
        <w:rPr>
          <w:rFonts w:hint="eastAsia"/>
        </w:rPr>
      </w:pPr>
    </w:p>
    <w:p w:rsidR="00D73D78" w:rsidRDefault="00D73D78"/>
    <w:sectPr w:rsidR="00D73D78" w:rsidSect="004B669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10F" w:rsidRDefault="0016310F" w:rsidP="00A122B4">
      <w:r>
        <w:separator/>
      </w:r>
    </w:p>
  </w:endnote>
  <w:endnote w:type="continuationSeparator" w:id="0">
    <w:p w:rsidR="0016310F" w:rsidRDefault="0016310F" w:rsidP="00A12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10F" w:rsidRDefault="0016310F" w:rsidP="00A122B4">
      <w:r>
        <w:separator/>
      </w:r>
    </w:p>
  </w:footnote>
  <w:footnote w:type="continuationSeparator" w:id="0">
    <w:p w:rsidR="0016310F" w:rsidRDefault="0016310F" w:rsidP="00A122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4972460"/>
    <w:rsid w:val="00017A82"/>
    <w:rsid w:val="000F532F"/>
    <w:rsid w:val="0016310F"/>
    <w:rsid w:val="002C6F1C"/>
    <w:rsid w:val="004B6698"/>
    <w:rsid w:val="004C0541"/>
    <w:rsid w:val="00586D61"/>
    <w:rsid w:val="00627ECA"/>
    <w:rsid w:val="006A79EF"/>
    <w:rsid w:val="00782856"/>
    <w:rsid w:val="008B42E0"/>
    <w:rsid w:val="008D34BC"/>
    <w:rsid w:val="008F6B2E"/>
    <w:rsid w:val="00A122B4"/>
    <w:rsid w:val="00B40C7D"/>
    <w:rsid w:val="00C55BC7"/>
    <w:rsid w:val="00D73D78"/>
    <w:rsid w:val="00E42BAF"/>
    <w:rsid w:val="00EC2EED"/>
    <w:rsid w:val="54972460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69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rsid w:val="004B6698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rsid w:val="004B6698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3">
    <w:name w:val="header"/>
    <w:basedOn w:val="a"/>
    <w:link w:val="Char"/>
    <w:rsid w:val="00A12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122B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12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122B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6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admin</cp:lastModifiedBy>
  <cp:revision>2</cp:revision>
  <dcterms:created xsi:type="dcterms:W3CDTF">2018-10-11T06:16:00Z</dcterms:created>
  <dcterms:modified xsi:type="dcterms:W3CDTF">2018-10-11T06:16:00Z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